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E5870" w14:textId="7BFCB14A" w:rsidR="00CC4C80" w:rsidRDefault="005B580C" w:rsidP="001757F1">
      <w:pPr>
        <w:spacing w:after="0"/>
        <w:rPr>
          <w:rFonts w:ascii="Bradley Hand ITC" w:hAnsi="Bradley Hand ITC"/>
          <w:b/>
          <w:bCs/>
          <w:sz w:val="24"/>
          <w:szCs w:val="24"/>
          <w:lang w:val="fr-FR"/>
        </w:rPr>
      </w:pPr>
      <w:r>
        <w:rPr>
          <w:lang w:val="fr-FR"/>
        </w:rPr>
        <w:t xml:space="preserve">                                                                    </w:t>
      </w:r>
      <w:r w:rsidR="00CC4C80" w:rsidRPr="00CC4C80">
        <w:rPr>
          <w:rFonts w:ascii="Bradley Hand ITC" w:hAnsi="Bradley Hand ITC"/>
          <w:b/>
          <w:bCs/>
          <w:sz w:val="52"/>
          <w:szCs w:val="52"/>
          <w:lang w:val="fr-FR"/>
        </w:rPr>
        <w:t xml:space="preserve">MENU </w:t>
      </w:r>
      <w:r w:rsidRPr="00CC4C80">
        <w:rPr>
          <w:rFonts w:ascii="Bradley Hand ITC" w:hAnsi="Bradley Hand ITC"/>
          <w:b/>
          <w:bCs/>
          <w:sz w:val="52"/>
          <w:szCs w:val="52"/>
          <w:lang w:val="fr-FR"/>
        </w:rPr>
        <w:t xml:space="preserve"> </w:t>
      </w:r>
    </w:p>
    <w:p w14:paraId="282A6164" w14:textId="1F915076" w:rsidR="00CC4C80" w:rsidRDefault="00CC4C80" w:rsidP="001757F1">
      <w:pPr>
        <w:spacing w:after="0"/>
        <w:rPr>
          <w:rFonts w:ascii="Bradley Hand ITC" w:hAnsi="Bradley Hand ITC"/>
          <w:b/>
          <w:bCs/>
          <w:sz w:val="28"/>
          <w:szCs w:val="28"/>
          <w:u w:val="single"/>
          <w:lang w:val="fr-FR"/>
        </w:rPr>
      </w:pPr>
      <w:r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 </w:t>
      </w:r>
      <w:r w:rsidRPr="00356E8A">
        <w:rPr>
          <w:rFonts w:ascii="Bradley Hand ITC" w:hAnsi="Bradley Hand ITC"/>
          <w:b/>
          <w:bCs/>
          <w:sz w:val="28"/>
          <w:szCs w:val="28"/>
          <w:u w:val="single"/>
          <w:lang w:val="fr-FR"/>
        </w:rPr>
        <w:t xml:space="preserve">Semaine du </w:t>
      </w:r>
      <w:r w:rsidR="00F76107">
        <w:rPr>
          <w:rFonts w:ascii="Bradley Hand ITC" w:hAnsi="Bradley Hand ITC"/>
          <w:b/>
          <w:bCs/>
          <w:sz w:val="28"/>
          <w:szCs w:val="28"/>
          <w:u w:val="single"/>
          <w:lang w:val="fr-FR"/>
        </w:rPr>
        <w:t xml:space="preserve">09 </w:t>
      </w:r>
      <w:r w:rsidR="004D53BB">
        <w:rPr>
          <w:rFonts w:ascii="Bradley Hand ITC" w:hAnsi="Bradley Hand ITC"/>
          <w:b/>
          <w:bCs/>
          <w:sz w:val="28"/>
          <w:szCs w:val="28"/>
          <w:u w:val="single"/>
          <w:lang w:val="fr-FR"/>
        </w:rPr>
        <w:t>au</w:t>
      </w:r>
      <w:r w:rsidR="00F76107">
        <w:rPr>
          <w:rFonts w:ascii="Bradley Hand ITC" w:hAnsi="Bradley Hand ITC"/>
          <w:b/>
          <w:bCs/>
          <w:sz w:val="28"/>
          <w:szCs w:val="28"/>
          <w:u w:val="single"/>
          <w:lang w:val="fr-FR"/>
        </w:rPr>
        <w:t xml:space="preserve"> 13</w:t>
      </w:r>
      <w:r w:rsidR="004D53BB">
        <w:rPr>
          <w:rFonts w:ascii="Bradley Hand ITC" w:hAnsi="Bradley Hand ITC"/>
          <w:b/>
          <w:bCs/>
          <w:sz w:val="28"/>
          <w:szCs w:val="28"/>
          <w:u w:val="single"/>
          <w:lang w:val="fr-FR"/>
        </w:rPr>
        <w:t xml:space="preserve"> </w:t>
      </w:r>
      <w:r w:rsidR="00F76107">
        <w:rPr>
          <w:rFonts w:ascii="Bradley Hand ITC" w:hAnsi="Bradley Hand ITC"/>
          <w:b/>
          <w:bCs/>
          <w:sz w:val="28"/>
          <w:szCs w:val="28"/>
          <w:u w:val="single"/>
          <w:lang w:val="fr-FR"/>
        </w:rPr>
        <w:t>MAI</w:t>
      </w:r>
      <w:r w:rsidR="00B702B2">
        <w:rPr>
          <w:rFonts w:ascii="Bradley Hand ITC" w:hAnsi="Bradley Hand ITC"/>
          <w:b/>
          <w:bCs/>
          <w:sz w:val="28"/>
          <w:szCs w:val="28"/>
          <w:u w:val="single"/>
          <w:lang w:val="fr-FR"/>
        </w:rPr>
        <w:t xml:space="preserve"> 2022</w:t>
      </w:r>
    </w:p>
    <w:p w14:paraId="3CDD24F7" w14:textId="4AD8CB9F" w:rsidR="000B250B" w:rsidRPr="00FD1E63" w:rsidRDefault="004957FE" w:rsidP="004957FE">
      <w:pPr>
        <w:spacing w:after="0"/>
        <w:rPr>
          <w:rFonts w:ascii="Bradley Hand ITC" w:hAnsi="Bradley Hand ITC"/>
          <w:b/>
          <w:bCs/>
          <w:color w:val="FF0000"/>
          <w:sz w:val="28"/>
          <w:szCs w:val="28"/>
          <w:lang w:val="fr-FR"/>
        </w:rPr>
      </w:pPr>
      <w:r w:rsidRPr="004957FE">
        <w:rPr>
          <w:rFonts w:ascii="Bradley Hand ITC" w:hAnsi="Bradley Hand ITC"/>
          <w:b/>
          <w:bCs/>
          <w:sz w:val="28"/>
          <w:szCs w:val="28"/>
          <w:lang w:val="fr-FR"/>
        </w:rPr>
        <w:t xml:space="preserve">                          </w:t>
      </w:r>
      <w:r>
        <w:rPr>
          <w:rFonts w:ascii="Bradley Hand ITC" w:hAnsi="Bradley Hand ITC"/>
          <w:b/>
          <w:bCs/>
          <w:sz w:val="28"/>
          <w:szCs w:val="28"/>
          <w:lang w:val="fr-FR"/>
        </w:rPr>
        <w:t xml:space="preserve">            </w:t>
      </w:r>
    </w:p>
    <w:p w14:paraId="7A2EDA34" w14:textId="46867A07" w:rsidR="00802A6B" w:rsidRPr="00201022" w:rsidRDefault="00CC4C80" w:rsidP="002B045A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201022">
        <w:rPr>
          <w:rFonts w:ascii="Bradley Hand ITC" w:hAnsi="Bradley Hand ITC"/>
          <w:b/>
          <w:bCs/>
          <w:sz w:val="24"/>
          <w:szCs w:val="24"/>
          <w:lang w:val="fr-FR"/>
        </w:rPr>
        <w:t xml:space="preserve">LUNDI   </w:t>
      </w:r>
      <w:r w:rsidR="00C42DEE" w:rsidRPr="00201022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68653C" w:rsidRPr="00201022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</w:t>
      </w:r>
      <w:r w:rsidR="00014CB8" w:rsidRPr="00201022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</w:t>
      </w:r>
      <w:r w:rsidR="00F76107">
        <w:rPr>
          <w:rFonts w:ascii="Bradley Hand ITC" w:hAnsi="Bradley Hand ITC"/>
          <w:b/>
          <w:bCs/>
          <w:sz w:val="24"/>
          <w:szCs w:val="24"/>
          <w:lang w:val="fr-FR"/>
        </w:rPr>
        <w:t>Salade de Maïs</w:t>
      </w:r>
    </w:p>
    <w:p w14:paraId="2C1923BE" w14:textId="7AD8359F" w:rsidR="005A0B47" w:rsidRPr="00CE6542" w:rsidRDefault="005A0B47" w:rsidP="002B045A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201022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 </w:t>
      </w:r>
      <w:r w:rsidR="00F76107">
        <w:rPr>
          <w:rFonts w:ascii="Bradley Hand ITC" w:hAnsi="Bradley Hand ITC"/>
          <w:b/>
          <w:bCs/>
          <w:sz w:val="24"/>
          <w:szCs w:val="24"/>
          <w:lang w:val="fr-FR"/>
        </w:rPr>
        <w:t>Haut de cuisse de poulet - ketchup</w:t>
      </w:r>
      <w:r w:rsidR="00CE6542" w:rsidRPr="00CE6542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</w:p>
    <w:p w14:paraId="60E26913" w14:textId="65B89F96" w:rsidR="00CC4C80" w:rsidRPr="00EC2FB1" w:rsidRDefault="00802A6B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CE6542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 </w:t>
      </w:r>
      <w:r w:rsidR="00F76107">
        <w:rPr>
          <w:rFonts w:ascii="Bradley Hand ITC" w:hAnsi="Bradley Hand ITC"/>
          <w:b/>
          <w:bCs/>
          <w:sz w:val="24"/>
          <w:szCs w:val="24"/>
          <w:lang w:val="fr-FR"/>
        </w:rPr>
        <w:t>Pâtes</w:t>
      </w:r>
    </w:p>
    <w:p w14:paraId="158675D1" w14:textId="1626E716" w:rsidR="00121710" w:rsidRPr="00EC2FB1" w:rsidRDefault="00121710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EC2FB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</w:t>
      </w:r>
      <w:r w:rsidR="0068653C" w:rsidRPr="00EC2FB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</w:t>
      </w:r>
      <w:r w:rsidR="00014CB8" w:rsidRPr="00EC2FB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</w:t>
      </w:r>
      <w:r w:rsidR="00EC2FB1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014CB8" w:rsidRPr="00EC2FB1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F76107">
        <w:rPr>
          <w:rFonts w:ascii="Bradley Hand ITC" w:hAnsi="Bradley Hand ITC"/>
          <w:b/>
          <w:bCs/>
          <w:sz w:val="24"/>
          <w:szCs w:val="24"/>
          <w:lang w:val="fr-FR"/>
        </w:rPr>
        <w:t>Carré Fondu calcium</w:t>
      </w:r>
    </w:p>
    <w:p w14:paraId="7B9DE962" w14:textId="58458C04" w:rsidR="003425CF" w:rsidRPr="00F76107" w:rsidRDefault="00121710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it-IT"/>
        </w:rPr>
      </w:pPr>
      <w:r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           </w:t>
      </w:r>
      <w:r w:rsidR="0068653C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 </w:t>
      </w:r>
      <w:r w:rsidR="00014CB8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    </w:t>
      </w:r>
      <w:r w:rsidR="00E945B0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</w:t>
      </w:r>
      <w:r w:rsidR="00F76107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Flan </w:t>
      </w:r>
      <w:proofErr w:type="spellStart"/>
      <w:r w:rsidR="00F76107" w:rsidRPr="00F76107">
        <w:rPr>
          <w:rFonts w:ascii="Bradley Hand ITC" w:hAnsi="Bradley Hand ITC"/>
          <w:b/>
          <w:bCs/>
          <w:sz w:val="24"/>
          <w:szCs w:val="24"/>
          <w:lang w:val="it-IT"/>
        </w:rPr>
        <w:t>Chocolat</w:t>
      </w:r>
      <w:proofErr w:type="spellEnd"/>
    </w:p>
    <w:p w14:paraId="67AA5F5E" w14:textId="5699142E" w:rsidR="00CC4C80" w:rsidRPr="00F76107" w:rsidRDefault="0068653C" w:rsidP="003425CF">
      <w:pPr>
        <w:spacing w:after="0"/>
        <w:rPr>
          <w:rFonts w:ascii="Bradley Hand ITC" w:hAnsi="Bradley Hand ITC"/>
          <w:b/>
          <w:bCs/>
          <w:sz w:val="24"/>
          <w:szCs w:val="24"/>
          <w:lang w:val="it-IT"/>
        </w:rPr>
      </w:pPr>
      <w:r w:rsidRPr="00F76107">
        <w:rPr>
          <w:rFonts w:ascii="Bradley Hand ITC" w:hAnsi="Bradley Hand ITC"/>
          <w:b/>
          <w:bCs/>
          <w:sz w:val="24"/>
          <w:szCs w:val="24"/>
          <w:lang w:val="it-IT"/>
        </w:rPr>
        <w:t>MARDI</w:t>
      </w:r>
      <w:r w:rsidR="00CC4C80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</w:t>
      </w:r>
      <w:r w:rsidR="006B714A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</w:t>
      </w:r>
      <w:r w:rsidR="00C42DEE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</w:t>
      </w:r>
      <w:r w:rsidR="00014CB8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</w:t>
      </w:r>
      <w:r w:rsidR="00E73F10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     </w:t>
      </w:r>
      <w:r w:rsidR="00114755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</w:t>
      </w:r>
      <w:proofErr w:type="spellStart"/>
      <w:r w:rsidR="00F76107" w:rsidRPr="00F76107">
        <w:rPr>
          <w:rFonts w:ascii="Bradley Hand ITC" w:hAnsi="Bradley Hand ITC"/>
          <w:b/>
          <w:bCs/>
          <w:sz w:val="24"/>
          <w:szCs w:val="24"/>
          <w:lang w:val="it-IT"/>
        </w:rPr>
        <w:t>Concombre</w:t>
      </w:r>
      <w:proofErr w:type="spellEnd"/>
      <w:r w:rsidR="00F76107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vi</w:t>
      </w:r>
      <w:r w:rsidR="00F76107">
        <w:rPr>
          <w:rFonts w:ascii="Bradley Hand ITC" w:hAnsi="Bradley Hand ITC"/>
          <w:b/>
          <w:bCs/>
          <w:sz w:val="24"/>
          <w:szCs w:val="24"/>
          <w:lang w:val="it-IT"/>
        </w:rPr>
        <w:t>naigrette</w:t>
      </w:r>
    </w:p>
    <w:p w14:paraId="106558AE" w14:textId="6F5B0422" w:rsidR="00CC4C80" w:rsidRPr="00F76107" w:rsidRDefault="00CC4C80" w:rsidP="00F73426">
      <w:pPr>
        <w:spacing w:after="60"/>
        <w:rPr>
          <w:rFonts w:ascii="Bradley Hand ITC" w:hAnsi="Bradley Hand ITC"/>
          <w:b/>
          <w:bCs/>
          <w:sz w:val="24"/>
          <w:szCs w:val="24"/>
        </w:rPr>
      </w:pPr>
      <w:r w:rsidRPr="00F76107">
        <w:rPr>
          <w:rFonts w:ascii="Bradley Hand ITC" w:hAnsi="Bradley Hand ITC"/>
          <w:b/>
          <w:bCs/>
          <w:sz w:val="24"/>
          <w:szCs w:val="24"/>
        </w:rPr>
        <w:t xml:space="preserve">              </w:t>
      </w:r>
      <w:r w:rsidR="00014CB8" w:rsidRPr="00F76107">
        <w:rPr>
          <w:rFonts w:ascii="Bradley Hand ITC" w:hAnsi="Bradley Hand ITC"/>
          <w:b/>
          <w:bCs/>
          <w:sz w:val="24"/>
          <w:szCs w:val="24"/>
        </w:rPr>
        <w:t xml:space="preserve">      </w:t>
      </w:r>
      <w:r w:rsidRPr="00F76107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E73F10" w:rsidRPr="00F76107">
        <w:rPr>
          <w:rFonts w:ascii="Bradley Hand ITC" w:hAnsi="Bradley Hand ITC"/>
          <w:b/>
          <w:bCs/>
          <w:sz w:val="24"/>
          <w:szCs w:val="24"/>
        </w:rPr>
        <w:t xml:space="preserve">          </w:t>
      </w:r>
      <w:r w:rsidR="00114755" w:rsidRPr="00F76107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F76107" w:rsidRPr="00F76107">
        <w:rPr>
          <w:rFonts w:ascii="Bradley Hand ITC" w:hAnsi="Bradley Hand ITC"/>
          <w:b/>
          <w:bCs/>
          <w:sz w:val="24"/>
          <w:szCs w:val="24"/>
        </w:rPr>
        <w:t xml:space="preserve">Steak </w:t>
      </w:r>
      <w:proofErr w:type="spellStart"/>
      <w:r w:rsidR="00F76107" w:rsidRPr="00F76107">
        <w:rPr>
          <w:rFonts w:ascii="Bradley Hand ITC" w:hAnsi="Bradley Hand ITC"/>
          <w:b/>
          <w:bCs/>
          <w:sz w:val="24"/>
          <w:szCs w:val="24"/>
        </w:rPr>
        <w:t>haché</w:t>
      </w:r>
      <w:proofErr w:type="spellEnd"/>
      <w:r w:rsidR="00F76107" w:rsidRPr="00F76107">
        <w:rPr>
          <w:rFonts w:ascii="Bradley Hand ITC" w:hAnsi="Bradley Hand ITC"/>
          <w:b/>
          <w:bCs/>
          <w:sz w:val="24"/>
          <w:szCs w:val="24"/>
        </w:rPr>
        <w:t xml:space="preserve"> BIO - ketchup</w:t>
      </w:r>
    </w:p>
    <w:p w14:paraId="0585148D" w14:textId="4BFAF75A" w:rsidR="002D7371" w:rsidRPr="00F76107" w:rsidRDefault="002D7371" w:rsidP="00F73426">
      <w:pPr>
        <w:spacing w:after="60"/>
        <w:rPr>
          <w:rFonts w:ascii="Bradley Hand ITC" w:hAnsi="Bradley Hand ITC"/>
          <w:b/>
          <w:bCs/>
          <w:sz w:val="24"/>
          <w:szCs w:val="24"/>
        </w:rPr>
      </w:pPr>
      <w:r w:rsidRPr="00F76107">
        <w:rPr>
          <w:rFonts w:ascii="Bradley Hand ITC" w:hAnsi="Bradley Hand ITC"/>
          <w:b/>
          <w:bCs/>
          <w:sz w:val="24"/>
          <w:szCs w:val="24"/>
        </w:rPr>
        <w:t xml:space="preserve">                </w:t>
      </w:r>
      <w:r w:rsidR="00014CB8" w:rsidRPr="00F76107">
        <w:rPr>
          <w:rFonts w:ascii="Bradley Hand ITC" w:hAnsi="Bradley Hand ITC"/>
          <w:b/>
          <w:bCs/>
          <w:sz w:val="24"/>
          <w:szCs w:val="24"/>
        </w:rPr>
        <w:t xml:space="preserve">     </w:t>
      </w:r>
      <w:r w:rsidR="00E73F10" w:rsidRPr="00F76107">
        <w:rPr>
          <w:rFonts w:ascii="Bradley Hand ITC" w:hAnsi="Bradley Hand ITC"/>
          <w:b/>
          <w:bCs/>
          <w:sz w:val="24"/>
          <w:szCs w:val="24"/>
        </w:rPr>
        <w:t xml:space="preserve">         </w:t>
      </w:r>
      <w:r w:rsidR="009E241A" w:rsidRPr="00F76107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F76107" w:rsidRPr="00F76107">
        <w:rPr>
          <w:rFonts w:ascii="Bradley Hand ITC" w:hAnsi="Bradley Hand ITC"/>
          <w:b/>
          <w:bCs/>
          <w:sz w:val="24"/>
          <w:szCs w:val="24"/>
        </w:rPr>
        <w:t>Fr</w:t>
      </w:r>
      <w:r w:rsidR="00F76107">
        <w:rPr>
          <w:rFonts w:ascii="Bradley Hand ITC" w:hAnsi="Bradley Hand ITC"/>
          <w:b/>
          <w:bCs/>
          <w:sz w:val="24"/>
          <w:szCs w:val="24"/>
        </w:rPr>
        <w:t>ites BIO</w:t>
      </w:r>
    </w:p>
    <w:p w14:paraId="2D91F359" w14:textId="51BC0291" w:rsidR="00CC4C80" w:rsidRPr="004D53BB" w:rsidRDefault="00CC4C80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F76107">
        <w:rPr>
          <w:rFonts w:ascii="Bradley Hand ITC" w:hAnsi="Bradley Hand ITC"/>
          <w:b/>
          <w:bCs/>
          <w:sz w:val="24"/>
          <w:szCs w:val="24"/>
        </w:rPr>
        <w:t xml:space="preserve">             </w:t>
      </w:r>
      <w:r w:rsidR="004B6570" w:rsidRPr="00F76107">
        <w:rPr>
          <w:rFonts w:ascii="Bradley Hand ITC" w:hAnsi="Bradley Hand ITC"/>
          <w:b/>
          <w:bCs/>
          <w:sz w:val="24"/>
          <w:szCs w:val="24"/>
        </w:rPr>
        <w:t xml:space="preserve">  </w:t>
      </w:r>
      <w:r w:rsidR="00014CB8" w:rsidRPr="00F76107">
        <w:rPr>
          <w:rFonts w:ascii="Bradley Hand ITC" w:hAnsi="Bradley Hand ITC"/>
          <w:b/>
          <w:bCs/>
          <w:sz w:val="24"/>
          <w:szCs w:val="24"/>
        </w:rPr>
        <w:t xml:space="preserve">      </w:t>
      </w:r>
      <w:r w:rsidR="00E73F10" w:rsidRPr="00F76107">
        <w:rPr>
          <w:rFonts w:ascii="Bradley Hand ITC" w:hAnsi="Bradley Hand ITC"/>
          <w:b/>
          <w:bCs/>
          <w:sz w:val="24"/>
          <w:szCs w:val="24"/>
        </w:rPr>
        <w:t xml:space="preserve">        </w:t>
      </w:r>
      <w:r w:rsidR="009E241A" w:rsidRPr="00F76107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E73F10" w:rsidRPr="00F76107">
        <w:rPr>
          <w:rFonts w:ascii="Bradley Hand ITC" w:hAnsi="Bradley Hand ITC"/>
          <w:b/>
          <w:bCs/>
          <w:sz w:val="24"/>
          <w:szCs w:val="24"/>
        </w:rPr>
        <w:t xml:space="preserve"> </w:t>
      </w:r>
      <w:r w:rsidR="00F76107">
        <w:rPr>
          <w:rFonts w:ascii="Bradley Hand ITC" w:hAnsi="Bradley Hand ITC"/>
          <w:b/>
          <w:bCs/>
          <w:sz w:val="24"/>
          <w:szCs w:val="24"/>
          <w:lang w:val="fr-FR"/>
        </w:rPr>
        <w:t>Babybel BIO</w:t>
      </w:r>
    </w:p>
    <w:p w14:paraId="55353D38" w14:textId="21E51EEF" w:rsidR="00CC4C80" w:rsidRPr="004D53BB" w:rsidRDefault="00CC4C80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4D53BB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</w:t>
      </w:r>
      <w:r w:rsidR="00014CB8" w:rsidRPr="004D53BB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</w:t>
      </w:r>
      <w:r w:rsidRPr="004D53BB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E73F10" w:rsidRPr="004D53BB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</w:t>
      </w:r>
      <w:r w:rsidR="009E241A" w:rsidRPr="004D53BB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114755" w:rsidRPr="004D53BB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225133">
        <w:rPr>
          <w:rFonts w:ascii="Bradley Hand ITC" w:hAnsi="Bradley Hand ITC"/>
          <w:b/>
          <w:bCs/>
          <w:sz w:val="24"/>
          <w:szCs w:val="24"/>
          <w:lang w:val="fr-FR"/>
        </w:rPr>
        <w:t>Fruit du jour</w:t>
      </w:r>
    </w:p>
    <w:p w14:paraId="795BEBFC" w14:textId="04D2A7D5" w:rsidR="00CC4C80" w:rsidRPr="00F76107" w:rsidRDefault="0068653C" w:rsidP="00AA757C">
      <w:pPr>
        <w:spacing w:after="60"/>
        <w:ind w:left="851" w:hanging="851"/>
        <w:rPr>
          <w:rFonts w:ascii="Bradley Hand ITC" w:hAnsi="Bradley Hand ITC"/>
          <w:b/>
          <w:bCs/>
          <w:sz w:val="24"/>
          <w:szCs w:val="24"/>
          <w:lang w:val="it-IT"/>
        </w:rPr>
      </w:pPr>
      <w:r w:rsidRPr="00F76107">
        <w:rPr>
          <w:rFonts w:ascii="Bradley Hand ITC" w:hAnsi="Bradley Hand ITC"/>
          <w:b/>
          <w:bCs/>
          <w:sz w:val="24"/>
          <w:szCs w:val="24"/>
          <w:lang w:val="it-IT"/>
        </w:rPr>
        <w:t>MERCREDI</w:t>
      </w:r>
      <w:r w:rsidR="00CC4C80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</w:t>
      </w:r>
      <w:r w:rsidR="00E73F10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  </w:t>
      </w:r>
      <w:r w:rsidR="00114755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</w:t>
      </w:r>
      <w:r w:rsidR="00E73F10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</w:t>
      </w:r>
      <w:r w:rsidR="00F76107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Melon </w:t>
      </w:r>
      <w:proofErr w:type="spellStart"/>
      <w:r w:rsidR="00F76107" w:rsidRPr="00F76107">
        <w:rPr>
          <w:rFonts w:ascii="Bradley Hand ITC" w:hAnsi="Bradley Hand ITC"/>
          <w:b/>
          <w:bCs/>
          <w:sz w:val="24"/>
          <w:szCs w:val="24"/>
          <w:lang w:val="it-IT"/>
        </w:rPr>
        <w:t>jaune</w:t>
      </w:r>
      <w:proofErr w:type="spellEnd"/>
    </w:p>
    <w:p w14:paraId="6B33928B" w14:textId="56049559" w:rsidR="00CC4C80" w:rsidRPr="00F76107" w:rsidRDefault="00CC4C80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it-IT"/>
        </w:rPr>
      </w:pPr>
      <w:r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           </w:t>
      </w:r>
      <w:r w:rsidR="00E73F10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         </w:t>
      </w:r>
      <w:r w:rsidR="00CA02FB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</w:t>
      </w:r>
      <w:r w:rsidR="00114755" w:rsidRPr="00F76107">
        <w:rPr>
          <w:rFonts w:ascii="Bradley Hand ITC" w:hAnsi="Bradley Hand ITC"/>
          <w:b/>
          <w:bCs/>
          <w:sz w:val="24"/>
          <w:szCs w:val="24"/>
          <w:lang w:val="it-IT"/>
        </w:rPr>
        <w:t xml:space="preserve"> </w:t>
      </w:r>
      <w:r w:rsidR="00F76107" w:rsidRPr="00F76107">
        <w:rPr>
          <w:rFonts w:ascii="Bradley Hand ITC" w:hAnsi="Bradley Hand ITC"/>
          <w:b/>
          <w:bCs/>
          <w:sz w:val="24"/>
          <w:szCs w:val="24"/>
          <w:lang w:val="it-IT"/>
        </w:rPr>
        <w:t>Omelette n</w:t>
      </w:r>
      <w:r w:rsidR="00F76107">
        <w:rPr>
          <w:rFonts w:ascii="Bradley Hand ITC" w:hAnsi="Bradley Hand ITC"/>
          <w:b/>
          <w:bCs/>
          <w:sz w:val="24"/>
          <w:szCs w:val="24"/>
          <w:lang w:val="it-IT"/>
        </w:rPr>
        <w:t>ature BIO</w:t>
      </w:r>
    </w:p>
    <w:p w14:paraId="15EF532C" w14:textId="31B535E4" w:rsidR="00CC4C80" w:rsidRPr="00F76107" w:rsidRDefault="00500DA4" w:rsidP="0066569D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F76107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  </w:t>
      </w:r>
      <w:r w:rsidR="00F76107" w:rsidRPr="00F76107">
        <w:rPr>
          <w:rFonts w:ascii="Bradley Hand ITC" w:hAnsi="Bradley Hand ITC"/>
          <w:b/>
          <w:bCs/>
          <w:sz w:val="24"/>
          <w:szCs w:val="24"/>
          <w:lang w:val="fr-FR"/>
        </w:rPr>
        <w:t>Pommes vapeur persillées</w:t>
      </w:r>
    </w:p>
    <w:p w14:paraId="2C040308" w14:textId="0697519A" w:rsidR="00CE6542" w:rsidRPr="007C2E72" w:rsidRDefault="00CE6542" w:rsidP="0066569D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F76107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 </w:t>
      </w:r>
      <w:r w:rsidR="00F76107" w:rsidRPr="00F76107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F76107">
        <w:rPr>
          <w:rFonts w:ascii="Bradley Hand ITC" w:hAnsi="Bradley Hand ITC"/>
          <w:b/>
          <w:bCs/>
          <w:sz w:val="24"/>
          <w:szCs w:val="24"/>
          <w:lang w:val="fr-FR"/>
        </w:rPr>
        <w:t>Kiri</w:t>
      </w:r>
    </w:p>
    <w:p w14:paraId="4D1A8CF2" w14:textId="1C538007" w:rsidR="00B92BDE" w:rsidRPr="00E812FA" w:rsidRDefault="00B92BDE" w:rsidP="0066569D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7C2E72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  </w:t>
      </w:r>
      <w:r w:rsidR="00F76107">
        <w:rPr>
          <w:rFonts w:ascii="Bradley Hand ITC" w:hAnsi="Bradley Hand ITC"/>
          <w:b/>
          <w:bCs/>
          <w:sz w:val="24"/>
          <w:szCs w:val="24"/>
          <w:lang w:val="fr-FR"/>
        </w:rPr>
        <w:t>Coupelle de Pêches au sirop</w:t>
      </w:r>
    </w:p>
    <w:p w14:paraId="45565B14" w14:textId="0D399102" w:rsidR="00F73426" w:rsidRPr="00B92BDE" w:rsidRDefault="0068653C" w:rsidP="00AA757C">
      <w:pPr>
        <w:spacing w:after="60"/>
        <w:ind w:left="851" w:hanging="851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B92BDE">
        <w:rPr>
          <w:rFonts w:ascii="Bradley Hand ITC" w:hAnsi="Bradley Hand ITC"/>
          <w:b/>
          <w:bCs/>
          <w:sz w:val="24"/>
          <w:szCs w:val="24"/>
          <w:lang w:val="fr-FR"/>
        </w:rPr>
        <w:t>JEUDI</w:t>
      </w:r>
      <w:r w:rsidR="00F73426" w:rsidRPr="00B92BDE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</w:t>
      </w:r>
      <w:r w:rsidR="00E73F10" w:rsidRPr="00B92BDE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</w:t>
      </w:r>
      <w:r w:rsidR="003E5FA6" w:rsidRPr="00B92BDE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</w:t>
      </w:r>
      <w:r w:rsidR="00C51951">
        <w:rPr>
          <w:rFonts w:ascii="Bradley Hand ITC" w:hAnsi="Bradley Hand ITC"/>
          <w:b/>
          <w:bCs/>
          <w:sz w:val="24"/>
          <w:szCs w:val="24"/>
          <w:lang w:val="fr-FR"/>
        </w:rPr>
        <w:t>Salade de tomates</w:t>
      </w:r>
    </w:p>
    <w:p w14:paraId="3675E713" w14:textId="33183989" w:rsidR="00F73426" w:rsidRDefault="00F73426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</w:t>
      </w:r>
      <w:r w:rsidR="00E73F10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</w:t>
      </w:r>
      <w:r w:rsidR="00BC79AB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</w:t>
      </w:r>
      <w:r w:rsidR="00950DF1">
        <w:rPr>
          <w:rFonts w:ascii="Bradley Hand ITC" w:hAnsi="Bradley Hand ITC"/>
          <w:b/>
          <w:bCs/>
          <w:sz w:val="24"/>
          <w:szCs w:val="24"/>
          <w:lang w:val="fr-FR"/>
        </w:rPr>
        <w:t xml:space="preserve">Sauté de Bœuf </w:t>
      </w:r>
      <w:r w:rsidR="00C51951">
        <w:rPr>
          <w:rFonts w:ascii="Bradley Hand ITC" w:hAnsi="Bradley Hand ITC"/>
          <w:b/>
          <w:bCs/>
          <w:sz w:val="24"/>
          <w:szCs w:val="24"/>
          <w:lang w:val="fr-FR"/>
        </w:rPr>
        <w:t>à la Provençale</w:t>
      </w:r>
    </w:p>
    <w:p w14:paraId="2DA9358F" w14:textId="159FAD79" w:rsidR="005B4FB2" w:rsidRPr="00363E8D" w:rsidRDefault="005B4FB2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  </w:t>
      </w:r>
      <w:r w:rsidR="00C51951">
        <w:rPr>
          <w:rFonts w:ascii="Bradley Hand ITC" w:hAnsi="Bradley Hand ITC"/>
          <w:b/>
          <w:bCs/>
          <w:sz w:val="24"/>
          <w:szCs w:val="24"/>
          <w:lang w:val="fr-FR"/>
        </w:rPr>
        <w:t>Riz Créole</w:t>
      </w:r>
    </w:p>
    <w:p w14:paraId="1E43C173" w14:textId="4E4229E3" w:rsidR="00BF096D" w:rsidRPr="00363E8D" w:rsidRDefault="00BF096D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 </w:t>
      </w:r>
      <w:proofErr w:type="spellStart"/>
      <w:r w:rsidR="00C51951">
        <w:rPr>
          <w:rFonts w:ascii="Bradley Hand ITC" w:hAnsi="Bradley Hand ITC"/>
          <w:b/>
          <w:bCs/>
          <w:sz w:val="24"/>
          <w:szCs w:val="24"/>
          <w:lang w:val="fr-FR"/>
        </w:rPr>
        <w:t>Saint-Moret</w:t>
      </w:r>
      <w:proofErr w:type="spellEnd"/>
    </w:p>
    <w:p w14:paraId="77298285" w14:textId="41A827DD" w:rsidR="00F73426" w:rsidRPr="00CE6542" w:rsidRDefault="009941B2" w:rsidP="003B6963">
      <w:pPr>
        <w:spacing w:after="60"/>
        <w:ind w:left="708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</w:t>
      </w:r>
      <w:r w:rsidR="00E73F10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</w:t>
      </w:r>
      <w:r w:rsidR="00D87E94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</w:t>
      </w:r>
      <w:r w:rsidR="00C51951">
        <w:rPr>
          <w:rFonts w:ascii="Bradley Hand ITC" w:hAnsi="Bradley Hand ITC"/>
          <w:b/>
          <w:bCs/>
          <w:sz w:val="24"/>
          <w:szCs w:val="24"/>
          <w:lang w:val="fr-FR"/>
        </w:rPr>
        <w:t>Banane</w:t>
      </w:r>
      <w:r w:rsidR="00F73426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</w:t>
      </w:r>
      <w:r w:rsidR="00E73F10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</w:t>
      </w:r>
      <w:r w:rsidR="00E55B2E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</w:t>
      </w:r>
      <w:r w:rsidR="00D87E94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  </w:t>
      </w:r>
      <w:r w:rsidR="003D3AF4" w:rsidRPr="00363E8D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</w:p>
    <w:p w14:paraId="5A63A6EB" w14:textId="77AE178A" w:rsidR="00C51951" w:rsidRPr="00C51951" w:rsidRDefault="0068653C" w:rsidP="00C51951">
      <w:pPr>
        <w:spacing w:after="60"/>
        <w:ind w:left="993" w:hanging="993"/>
        <w:rPr>
          <w:rFonts w:ascii="Bradley Hand ITC" w:hAnsi="Bradley Hand ITC"/>
          <w:b/>
          <w:bCs/>
          <w:sz w:val="24"/>
          <w:szCs w:val="24"/>
          <w:lang w:val="it-IT"/>
        </w:rPr>
      </w:pPr>
      <w:r w:rsidRPr="00C51951">
        <w:rPr>
          <w:rFonts w:ascii="Bradley Hand ITC" w:hAnsi="Bradley Hand ITC"/>
          <w:b/>
          <w:bCs/>
          <w:sz w:val="24"/>
          <w:szCs w:val="24"/>
          <w:lang w:val="it-IT"/>
        </w:rPr>
        <w:t>VENDREDI</w:t>
      </w:r>
      <w:r w:rsidR="00F73426" w:rsidRPr="00C51951">
        <w:rPr>
          <w:rFonts w:ascii="Bradley Hand ITC" w:hAnsi="Bradley Hand ITC"/>
          <w:b/>
          <w:bCs/>
          <w:sz w:val="24"/>
          <w:szCs w:val="24"/>
          <w:lang w:val="it-IT"/>
        </w:rPr>
        <w:t xml:space="preserve">  </w:t>
      </w:r>
      <w:r w:rsidR="00E73F10" w:rsidRPr="00C51951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  </w:t>
      </w:r>
      <w:r w:rsidR="00114755" w:rsidRPr="00C51951">
        <w:rPr>
          <w:rFonts w:ascii="Bradley Hand ITC" w:hAnsi="Bradley Hand ITC"/>
          <w:b/>
          <w:bCs/>
          <w:sz w:val="24"/>
          <w:szCs w:val="24"/>
          <w:lang w:val="it-IT"/>
        </w:rPr>
        <w:t xml:space="preserve">    </w:t>
      </w:r>
      <w:proofErr w:type="spellStart"/>
      <w:r w:rsidR="00C51951" w:rsidRPr="00C51951">
        <w:rPr>
          <w:rFonts w:ascii="Bradley Hand ITC" w:hAnsi="Bradley Hand ITC"/>
          <w:b/>
          <w:bCs/>
          <w:sz w:val="24"/>
          <w:szCs w:val="24"/>
          <w:lang w:val="it-IT"/>
        </w:rPr>
        <w:t>Betteraves</w:t>
      </w:r>
      <w:proofErr w:type="spellEnd"/>
      <w:r w:rsidR="00C51951" w:rsidRPr="00C51951">
        <w:rPr>
          <w:rFonts w:ascii="Bradley Hand ITC" w:hAnsi="Bradley Hand ITC"/>
          <w:b/>
          <w:bCs/>
          <w:sz w:val="24"/>
          <w:szCs w:val="24"/>
          <w:lang w:val="it-IT"/>
        </w:rPr>
        <w:t xml:space="preserve"> BIO vinaigrette m</w:t>
      </w:r>
      <w:r w:rsidR="00C51951">
        <w:rPr>
          <w:rFonts w:ascii="Bradley Hand ITC" w:hAnsi="Bradley Hand ITC"/>
          <w:b/>
          <w:bCs/>
          <w:sz w:val="24"/>
          <w:szCs w:val="24"/>
          <w:lang w:val="it-IT"/>
        </w:rPr>
        <w:t>aison</w:t>
      </w:r>
      <w:r w:rsidR="00C51951">
        <w:rPr>
          <w:rFonts w:ascii="Bradley Hand ITC" w:hAnsi="Bradley Hand ITC"/>
          <w:b/>
          <w:bCs/>
          <w:sz w:val="24"/>
          <w:szCs w:val="24"/>
          <w:lang w:val="it-IT"/>
        </w:rPr>
        <w:tab/>
      </w:r>
    </w:p>
    <w:p w14:paraId="651D5C61" w14:textId="7EC475CE" w:rsidR="00F73426" w:rsidRPr="0068653C" w:rsidRDefault="00ED7A01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</w:t>
      </w:r>
      <w:r w:rsidR="00E73F10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</w:t>
      </w:r>
      <w:r w:rsidR="00114755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</w:t>
      </w:r>
      <w:r w:rsidR="00C51951">
        <w:rPr>
          <w:rFonts w:ascii="Bradley Hand ITC" w:hAnsi="Bradley Hand ITC"/>
          <w:b/>
          <w:bCs/>
          <w:sz w:val="24"/>
          <w:szCs w:val="24"/>
          <w:lang w:val="fr-FR"/>
        </w:rPr>
        <w:t>Dés de Colin sauce crème</w:t>
      </w:r>
    </w:p>
    <w:p w14:paraId="710C2002" w14:textId="12CF84CC" w:rsidR="00E04380" w:rsidRPr="00C51951" w:rsidRDefault="00E04380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</w:t>
      </w:r>
      <w:r w:rsidR="00E73F10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</w:t>
      </w:r>
      <w:r w:rsidR="00114755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</w:t>
      </w:r>
      <w:r w:rsidR="00250EE5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</w:t>
      </w:r>
      <w:r w:rsidR="00C51951" w:rsidRPr="00C51951">
        <w:rPr>
          <w:rFonts w:ascii="Bradley Hand ITC" w:hAnsi="Bradley Hand ITC"/>
          <w:b/>
          <w:bCs/>
          <w:sz w:val="24"/>
          <w:szCs w:val="24"/>
          <w:lang w:val="fr-FR"/>
        </w:rPr>
        <w:t>Pâtes</w:t>
      </w:r>
    </w:p>
    <w:p w14:paraId="7D0401D8" w14:textId="63DDF093" w:rsidR="00F73426" w:rsidRPr="00C51951" w:rsidRDefault="00F73426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</w:t>
      </w:r>
      <w:r w:rsidR="00E73F10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</w:t>
      </w:r>
      <w:r w:rsidR="00114755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</w:t>
      </w:r>
      <w:r w:rsidR="00BC1207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E73F10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C51951" w:rsidRPr="00C51951">
        <w:rPr>
          <w:rFonts w:ascii="Bradley Hand ITC" w:hAnsi="Bradley Hand ITC"/>
          <w:b/>
          <w:bCs/>
          <w:sz w:val="24"/>
          <w:szCs w:val="24"/>
          <w:lang w:val="fr-FR"/>
        </w:rPr>
        <w:t>Tartare ail fines h</w:t>
      </w:r>
      <w:r w:rsidR="00C51951">
        <w:rPr>
          <w:rFonts w:ascii="Bradley Hand ITC" w:hAnsi="Bradley Hand ITC"/>
          <w:b/>
          <w:bCs/>
          <w:sz w:val="24"/>
          <w:szCs w:val="24"/>
          <w:lang w:val="fr-FR"/>
        </w:rPr>
        <w:t>erbes</w:t>
      </w:r>
    </w:p>
    <w:p w14:paraId="3E4E6240" w14:textId="6A3C10BF" w:rsidR="00785C05" w:rsidRPr="00C51951" w:rsidRDefault="00785C05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               </w:t>
      </w:r>
      <w:r w:rsidR="00C51951" w:rsidRPr="00C51951">
        <w:rPr>
          <w:rFonts w:ascii="Bradley Hand ITC" w:hAnsi="Bradley Hand ITC"/>
          <w:b/>
          <w:bCs/>
          <w:sz w:val="24"/>
          <w:szCs w:val="24"/>
          <w:lang w:val="fr-FR"/>
        </w:rPr>
        <w:t>Mo</w:t>
      </w:r>
      <w:r w:rsidR="00C51951">
        <w:rPr>
          <w:rFonts w:ascii="Bradley Hand ITC" w:hAnsi="Bradley Hand ITC"/>
          <w:b/>
          <w:bCs/>
          <w:sz w:val="24"/>
          <w:szCs w:val="24"/>
          <w:lang w:val="fr-FR"/>
        </w:rPr>
        <w:t>saïque de fruits</w:t>
      </w:r>
    </w:p>
    <w:p w14:paraId="3500634A" w14:textId="1A82240E" w:rsidR="00F73426" w:rsidRPr="00C51951" w:rsidRDefault="00F73426" w:rsidP="00F73426">
      <w:pPr>
        <w:spacing w:after="60"/>
        <w:rPr>
          <w:rFonts w:ascii="Bradley Hand ITC" w:hAnsi="Bradley Hand ITC"/>
          <w:b/>
          <w:bCs/>
          <w:sz w:val="24"/>
          <w:szCs w:val="24"/>
          <w:lang w:val="fr-FR"/>
        </w:rPr>
      </w:pPr>
      <w:r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         </w:t>
      </w:r>
      <w:r w:rsidR="00FD1E63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</w:t>
      </w:r>
      <w:r w:rsidR="00E73F10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  </w:t>
      </w:r>
      <w:r w:rsidR="00114755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   </w:t>
      </w:r>
      <w:r w:rsidR="00E73F10" w:rsidRPr="00C51951">
        <w:rPr>
          <w:rFonts w:ascii="Bradley Hand ITC" w:hAnsi="Bradley Hand ITC"/>
          <w:b/>
          <w:bCs/>
          <w:sz w:val="24"/>
          <w:szCs w:val="24"/>
          <w:lang w:val="fr-FR"/>
        </w:rPr>
        <w:t xml:space="preserve">  </w:t>
      </w:r>
    </w:p>
    <w:sectPr w:rsidR="00F73426" w:rsidRPr="00C51951" w:rsidSect="00B57FC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41E44" w14:textId="77777777" w:rsidR="00291F69" w:rsidRDefault="00291F69" w:rsidP="00B44409">
      <w:pPr>
        <w:spacing w:after="0" w:line="240" w:lineRule="auto"/>
      </w:pPr>
      <w:r>
        <w:separator/>
      </w:r>
    </w:p>
  </w:endnote>
  <w:endnote w:type="continuationSeparator" w:id="0">
    <w:p w14:paraId="00C03383" w14:textId="77777777" w:rsidR="00291F69" w:rsidRDefault="00291F69" w:rsidP="00B4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Droid Serif">
    <w:altName w:val="Times New Roman"/>
    <w:charset w:val="00"/>
    <w:family w:val="roman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B38" w14:textId="77777777" w:rsidR="002B586A" w:rsidRPr="004579DC" w:rsidRDefault="002B586A" w:rsidP="004579DC">
    <w:pPr>
      <w:spacing w:line="240" w:lineRule="auto"/>
      <w:rPr>
        <w:lang w:val="fr-FR"/>
      </w:rPr>
    </w:pPr>
  </w:p>
  <w:p w14:paraId="2AFEAB39" w14:textId="77777777" w:rsidR="002B586A" w:rsidRPr="000360AE" w:rsidRDefault="002B586A" w:rsidP="004579DC">
    <w:pPr>
      <w:pStyle w:val="NormalWeb"/>
      <w:spacing w:before="0" w:beforeAutospacing="0" w:after="0" w:afterAutospacing="0"/>
      <w:ind w:left="-1418" w:right="-995"/>
      <w:jc w:val="center"/>
      <w:rPr>
        <w:rFonts w:ascii="Droid Sans" w:hAnsi="Droid Sans" w:cs="Droid Sans"/>
        <w:color w:val="28586F"/>
        <w:sz w:val="20"/>
        <w:szCs w:val="20"/>
        <w:lang w:val="fr-FR"/>
      </w:rPr>
    </w:pPr>
  </w:p>
  <w:p w14:paraId="2AFEAB3A" w14:textId="77777777" w:rsidR="002B586A" w:rsidRPr="004579DC" w:rsidRDefault="002B586A">
    <w:pPr>
      <w:pStyle w:val="Pieddepag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B3C" w14:textId="77777777" w:rsidR="002B586A" w:rsidRPr="004579DC" w:rsidRDefault="002B586A" w:rsidP="009B3027">
    <w:pPr>
      <w:spacing w:line="240" w:lineRule="auto"/>
      <w:rPr>
        <w:lang w:val="fr-FR"/>
      </w:rPr>
    </w:pPr>
  </w:p>
  <w:p w14:paraId="2AFEAB3D" w14:textId="0C5AB292" w:rsidR="002B586A" w:rsidRPr="000360AE" w:rsidRDefault="00F73426" w:rsidP="009B3027">
    <w:pPr>
      <w:pStyle w:val="NormalWeb"/>
      <w:spacing w:before="0" w:beforeAutospacing="0" w:after="0" w:afterAutospacing="0"/>
      <w:ind w:left="-1418" w:right="-995"/>
      <w:jc w:val="center"/>
      <w:rPr>
        <w:rFonts w:ascii="Droid Sans" w:hAnsi="Droid Sans" w:cs="Droid Sans"/>
        <w:color w:val="28586F"/>
        <w:sz w:val="20"/>
        <w:szCs w:val="20"/>
        <w:lang w:val="fr-FR"/>
      </w:rPr>
    </w:pPr>
    <w:r>
      <w:rPr>
        <w:rFonts w:ascii="Droid Sans" w:hAnsi="Droid Sans" w:cs="Droid Sans"/>
        <w:noProof/>
        <w:color w:val="28586F"/>
        <w:sz w:val="20"/>
        <w:szCs w:val="20"/>
        <w:lang w:val="fr-FR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EAB46" wp14:editId="0D6F92AD">
              <wp:simplePos x="0" y="0"/>
              <wp:positionH relativeFrom="column">
                <wp:posOffset>2742565</wp:posOffset>
              </wp:positionH>
              <wp:positionV relativeFrom="paragraph">
                <wp:posOffset>63500</wp:posOffset>
              </wp:positionV>
              <wp:extent cx="1367790" cy="161925"/>
              <wp:effectExtent l="0" t="0" r="4445" b="3175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161925"/>
                      </a:xfrm>
                      <a:prstGeom prst="rect">
                        <a:avLst/>
                      </a:prstGeom>
                      <a:solidFill>
                        <a:srgbClr val="F06D5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3231E0" id="Rectangle 11" o:spid="_x0000_s1026" style="position:absolute;margin-left:215.95pt;margin-top:5pt;width:107.7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" fillcolor="#f06d54" stroked="f"/>
          </w:pict>
        </mc:Fallback>
      </mc:AlternateContent>
    </w:r>
    <w:r>
      <w:rPr>
        <w:rFonts w:ascii="Droid Sans" w:hAnsi="Droid Sans" w:cs="Droid Sans"/>
        <w:noProof/>
        <w:color w:val="28586F"/>
        <w:sz w:val="20"/>
        <w:szCs w:val="20"/>
        <w:lang w:val="fr-FR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FEAB47" wp14:editId="44197039">
              <wp:simplePos x="0" y="0"/>
              <wp:positionH relativeFrom="column">
                <wp:posOffset>1374775</wp:posOffset>
              </wp:positionH>
              <wp:positionV relativeFrom="paragraph">
                <wp:posOffset>63500</wp:posOffset>
              </wp:positionV>
              <wp:extent cx="1367790" cy="161925"/>
              <wp:effectExtent l="3175" t="0" r="635" b="3175"/>
              <wp:wrapNone/>
              <wp:docPr id="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7790" cy="161925"/>
                      </a:xfrm>
                      <a:prstGeom prst="rect">
                        <a:avLst/>
                      </a:prstGeom>
                      <a:solidFill>
                        <a:srgbClr val="1ABDA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7D6BE7" id="Rectangle 10" o:spid="_x0000_s1026" style="position:absolute;margin-left:108.25pt;margin-top:5pt;width:107.7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" fillcolor="#1abda3" stroked="f"/>
          </w:pict>
        </mc:Fallback>
      </mc:AlternateContent>
    </w:r>
  </w:p>
  <w:p w14:paraId="2AFEAB3E" w14:textId="77777777" w:rsidR="002B586A" w:rsidRPr="004579DC" w:rsidRDefault="002B586A" w:rsidP="009B3027">
    <w:pPr>
      <w:spacing w:line="240" w:lineRule="auto"/>
      <w:ind w:right="475"/>
      <w:jc w:val="right"/>
      <w:rPr>
        <w:sz w:val="24"/>
        <w:szCs w:val="24"/>
        <w:lang w:val="fr-FR"/>
      </w:rPr>
    </w:pPr>
  </w:p>
  <w:p w14:paraId="2AFEAB3F" w14:textId="77777777" w:rsidR="002B586A" w:rsidRPr="000360AE" w:rsidRDefault="002B586A" w:rsidP="009B3027">
    <w:pPr>
      <w:pStyle w:val="NormalWeb"/>
      <w:spacing w:before="0" w:beforeAutospacing="0" w:after="0" w:afterAutospacing="0"/>
      <w:ind w:left="-1418" w:right="-995"/>
      <w:jc w:val="center"/>
      <w:rPr>
        <w:rFonts w:ascii="Droid Sans" w:hAnsi="Droid Sans" w:cs="Droid Sans"/>
        <w:color w:val="28586F"/>
        <w:sz w:val="20"/>
        <w:szCs w:val="20"/>
        <w:lang w:val="fr-FR"/>
      </w:rPr>
    </w:pPr>
    <w:r w:rsidRPr="000360AE">
      <w:rPr>
        <w:rFonts w:ascii="Droid Sans" w:hAnsi="Droid Sans" w:cs="Droid Sans"/>
        <w:color w:val="28586F"/>
        <w:sz w:val="20"/>
        <w:szCs w:val="20"/>
        <w:lang w:val="fr-FR"/>
      </w:rPr>
      <w:t>28 rue Pierre Nicole - 75005 Paris</w:t>
    </w:r>
  </w:p>
  <w:p w14:paraId="2AFEAB40" w14:textId="77777777" w:rsidR="002B586A" w:rsidRPr="000360AE" w:rsidRDefault="002B586A" w:rsidP="009B3027">
    <w:pPr>
      <w:pStyle w:val="NormalWeb"/>
      <w:spacing w:before="0" w:beforeAutospacing="0" w:after="0" w:afterAutospacing="0"/>
      <w:ind w:left="-1418" w:right="-995"/>
      <w:jc w:val="center"/>
      <w:rPr>
        <w:rFonts w:ascii="Droid Sans" w:hAnsi="Droid Sans" w:cs="Droid Sans"/>
        <w:color w:val="28586F"/>
        <w:sz w:val="20"/>
        <w:szCs w:val="20"/>
        <w:lang w:val="fr-FR"/>
      </w:rPr>
    </w:pPr>
    <w:r w:rsidRPr="000360AE">
      <w:rPr>
        <w:rFonts w:ascii="Droid Sans" w:hAnsi="Droid Sans" w:cs="Droid Sans"/>
        <w:color w:val="28586F"/>
        <w:sz w:val="20"/>
        <w:szCs w:val="20"/>
        <w:lang w:val="fr-FR"/>
      </w:rPr>
      <w:t>Tél : 01.53.10.14.14 – Fax : 01.53.10.14.15 – Mèl : secretariat@collegesevigne.fr</w:t>
    </w:r>
  </w:p>
  <w:p w14:paraId="2AFEAB41" w14:textId="77777777" w:rsidR="002B586A" w:rsidRPr="00081347" w:rsidRDefault="002B586A" w:rsidP="009B3027">
    <w:pPr>
      <w:pStyle w:val="NormalWeb"/>
      <w:spacing w:before="0" w:beforeAutospacing="0" w:after="0" w:afterAutospacing="0"/>
      <w:ind w:left="-1418" w:right="-995"/>
      <w:jc w:val="center"/>
      <w:rPr>
        <w:rFonts w:ascii="Droid Sans" w:hAnsi="Droid Sans" w:cs="Droid Sans"/>
        <w:color w:val="28586F"/>
        <w:sz w:val="20"/>
        <w:szCs w:val="20"/>
        <w:lang w:val="nl-NL"/>
      </w:rPr>
    </w:pPr>
    <w:r w:rsidRPr="00081347">
      <w:rPr>
        <w:rFonts w:ascii="Droid Sans" w:hAnsi="Droid Sans" w:cs="Droid Sans"/>
        <w:color w:val="28586F"/>
        <w:sz w:val="20"/>
        <w:szCs w:val="20"/>
        <w:lang w:val="nl-NL"/>
      </w:rPr>
      <w:t>SIRET : 78425936</w:t>
    </w:r>
    <w:r w:rsidR="00610376" w:rsidRPr="00081347">
      <w:rPr>
        <w:rFonts w:ascii="Droid Sans" w:hAnsi="Droid Sans" w:cs="Droid Sans"/>
        <w:color w:val="28586F"/>
        <w:sz w:val="20"/>
        <w:szCs w:val="20"/>
        <w:lang w:val="nl-NL"/>
      </w:rPr>
      <w:t>8</w:t>
    </w:r>
    <w:r w:rsidRPr="00081347">
      <w:rPr>
        <w:rFonts w:ascii="Droid Sans" w:hAnsi="Droid Sans" w:cs="Droid Sans"/>
        <w:color w:val="28586F"/>
        <w:sz w:val="20"/>
        <w:szCs w:val="20"/>
        <w:lang w:val="nl-NL"/>
      </w:rPr>
      <w:t xml:space="preserve">00016 - NAF : 8520Z - </w:t>
    </w:r>
    <w:r w:rsidRPr="00081347">
      <w:rPr>
        <w:rFonts w:ascii="Droid Serif" w:hAnsi="Droid Serif" w:cs="Droid Serif"/>
        <w:color w:val="28586F"/>
        <w:sz w:val="20"/>
        <w:szCs w:val="20"/>
        <w:lang w:val="nl-NL"/>
      </w:rPr>
      <w:t>www.collegesevigne.org</w:t>
    </w:r>
  </w:p>
  <w:p w14:paraId="2AFEAB42" w14:textId="77777777" w:rsidR="002B586A" w:rsidRPr="00081347" w:rsidRDefault="002B586A" w:rsidP="009B3027">
    <w:pPr>
      <w:pStyle w:val="Pieddepage"/>
      <w:rPr>
        <w:lang w:val="nl-NL"/>
      </w:rPr>
    </w:pPr>
  </w:p>
  <w:p w14:paraId="2AFEAB43" w14:textId="77777777" w:rsidR="002B586A" w:rsidRPr="00081347" w:rsidRDefault="002B586A" w:rsidP="00141763">
    <w:pPr>
      <w:pStyle w:val="Pieddepage"/>
      <w:jc w:val="cen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688C" w14:textId="77777777" w:rsidR="00291F69" w:rsidRDefault="00291F69" w:rsidP="00B44409">
      <w:pPr>
        <w:spacing w:after="0" w:line="240" w:lineRule="auto"/>
      </w:pPr>
      <w:r>
        <w:separator/>
      </w:r>
    </w:p>
  </w:footnote>
  <w:footnote w:type="continuationSeparator" w:id="0">
    <w:p w14:paraId="7DFD283C" w14:textId="77777777" w:rsidR="00291F69" w:rsidRDefault="00291F69" w:rsidP="00B4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B37" w14:textId="77777777" w:rsidR="002B586A" w:rsidRPr="00EB5E2C" w:rsidRDefault="002B586A" w:rsidP="009912DB">
    <w:pPr>
      <w:pStyle w:val="En-tte"/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B3B" w14:textId="77777777" w:rsidR="002B586A" w:rsidRDefault="0038483C" w:rsidP="009912DB">
    <w:pPr>
      <w:pStyle w:val="En-tte"/>
      <w:ind w:left="-851"/>
    </w:pPr>
    <w:r>
      <w:rPr>
        <w:i/>
        <w:noProof/>
        <w:lang w:val="fr-FR" w:eastAsia="fr-FR" w:bidi="ar-SA"/>
      </w:rPr>
      <w:drawing>
        <wp:inline distT="0" distB="0" distL="0" distR="0" wp14:anchorId="2AFEAB44" wp14:editId="2AFEAB45">
          <wp:extent cx="2982595" cy="794385"/>
          <wp:effectExtent l="19050" t="0" r="8255" b="0"/>
          <wp:docPr id="1" name="Image 1" descr="Logo Collège Sévigné 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lège Sévigné 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259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7854"/>
    <w:multiLevelType w:val="hybridMultilevel"/>
    <w:tmpl w:val="CF5C7130"/>
    <w:lvl w:ilvl="0" w:tplc="FE127E6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C5D62"/>
    <w:multiLevelType w:val="hybridMultilevel"/>
    <w:tmpl w:val="54FA8B60"/>
    <w:lvl w:ilvl="0" w:tplc="D212A16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91775"/>
    <w:multiLevelType w:val="hybridMultilevel"/>
    <w:tmpl w:val="16121116"/>
    <w:lvl w:ilvl="0" w:tplc="C750BD0C">
      <w:start w:val="4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2911871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360371">
    <w:abstractNumId w:val="1"/>
  </w:num>
  <w:num w:numId="3" w16cid:durableId="77910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>
      <o:colormru v:ext="edit" colors="#1abda3,#f06d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F05"/>
    <w:rsid w:val="00000D66"/>
    <w:rsid w:val="00011990"/>
    <w:rsid w:val="00014CB8"/>
    <w:rsid w:val="000360AE"/>
    <w:rsid w:val="00037BBB"/>
    <w:rsid w:val="000432C2"/>
    <w:rsid w:val="00045FE7"/>
    <w:rsid w:val="00046D43"/>
    <w:rsid w:val="00081347"/>
    <w:rsid w:val="00084F03"/>
    <w:rsid w:val="00087008"/>
    <w:rsid w:val="000930AA"/>
    <w:rsid w:val="00093D2D"/>
    <w:rsid w:val="00094755"/>
    <w:rsid w:val="000A32C2"/>
    <w:rsid w:val="000A5520"/>
    <w:rsid w:val="000B2324"/>
    <w:rsid w:val="000B250B"/>
    <w:rsid w:val="000C509F"/>
    <w:rsid w:val="000E1735"/>
    <w:rsid w:val="000E473F"/>
    <w:rsid w:val="00100E9C"/>
    <w:rsid w:val="00107B60"/>
    <w:rsid w:val="00110111"/>
    <w:rsid w:val="001132E2"/>
    <w:rsid w:val="00114755"/>
    <w:rsid w:val="00114E4B"/>
    <w:rsid w:val="0011553C"/>
    <w:rsid w:val="00116B86"/>
    <w:rsid w:val="00121710"/>
    <w:rsid w:val="00125C3B"/>
    <w:rsid w:val="001303E8"/>
    <w:rsid w:val="00134DD6"/>
    <w:rsid w:val="00141763"/>
    <w:rsid w:val="00146FBA"/>
    <w:rsid w:val="001477B1"/>
    <w:rsid w:val="00150F6D"/>
    <w:rsid w:val="001536A9"/>
    <w:rsid w:val="0017163F"/>
    <w:rsid w:val="00171D21"/>
    <w:rsid w:val="00171E66"/>
    <w:rsid w:val="00173FDF"/>
    <w:rsid w:val="00174CEE"/>
    <w:rsid w:val="001757F1"/>
    <w:rsid w:val="00185DB1"/>
    <w:rsid w:val="00187DD0"/>
    <w:rsid w:val="00193F4D"/>
    <w:rsid w:val="001A7C64"/>
    <w:rsid w:val="001C2517"/>
    <w:rsid w:val="001C52B2"/>
    <w:rsid w:val="001D6CF7"/>
    <w:rsid w:val="001D74C1"/>
    <w:rsid w:val="001E1BE9"/>
    <w:rsid w:val="001E7ABF"/>
    <w:rsid w:val="002003CA"/>
    <w:rsid w:val="00201022"/>
    <w:rsid w:val="0022312B"/>
    <w:rsid w:val="00225133"/>
    <w:rsid w:val="00244172"/>
    <w:rsid w:val="00250EE5"/>
    <w:rsid w:val="002562AD"/>
    <w:rsid w:val="0027486F"/>
    <w:rsid w:val="00284035"/>
    <w:rsid w:val="00286F49"/>
    <w:rsid w:val="00287289"/>
    <w:rsid w:val="002906D6"/>
    <w:rsid w:val="00290CD1"/>
    <w:rsid w:val="002913ED"/>
    <w:rsid w:val="0029169B"/>
    <w:rsid w:val="00291F69"/>
    <w:rsid w:val="0029700E"/>
    <w:rsid w:val="002A0067"/>
    <w:rsid w:val="002A02E0"/>
    <w:rsid w:val="002A4B72"/>
    <w:rsid w:val="002A740A"/>
    <w:rsid w:val="002B045A"/>
    <w:rsid w:val="002B586A"/>
    <w:rsid w:val="002C6F32"/>
    <w:rsid w:val="002D0205"/>
    <w:rsid w:val="002D3046"/>
    <w:rsid w:val="002D3D20"/>
    <w:rsid w:val="002D4DB3"/>
    <w:rsid w:val="002D57F8"/>
    <w:rsid w:val="002D7371"/>
    <w:rsid w:val="002F2470"/>
    <w:rsid w:val="00310CEE"/>
    <w:rsid w:val="00313C69"/>
    <w:rsid w:val="0031415F"/>
    <w:rsid w:val="00317FAD"/>
    <w:rsid w:val="00320697"/>
    <w:rsid w:val="0032581F"/>
    <w:rsid w:val="00332BAE"/>
    <w:rsid w:val="00340604"/>
    <w:rsid w:val="003425CF"/>
    <w:rsid w:val="00342A59"/>
    <w:rsid w:val="00356E8A"/>
    <w:rsid w:val="003575CF"/>
    <w:rsid w:val="00363E8D"/>
    <w:rsid w:val="00366911"/>
    <w:rsid w:val="00374E45"/>
    <w:rsid w:val="0037547A"/>
    <w:rsid w:val="003773BC"/>
    <w:rsid w:val="00377EF1"/>
    <w:rsid w:val="00380C61"/>
    <w:rsid w:val="00383C09"/>
    <w:rsid w:val="0038483C"/>
    <w:rsid w:val="003942AC"/>
    <w:rsid w:val="003B2E10"/>
    <w:rsid w:val="003B5670"/>
    <w:rsid w:val="003B6963"/>
    <w:rsid w:val="003C12BD"/>
    <w:rsid w:val="003C6A38"/>
    <w:rsid w:val="003C7791"/>
    <w:rsid w:val="003D3661"/>
    <w:rsid w:val="003D3AF4"/>
    <w:rsid w:val="003E5FA6"/>
    <w:rsid w:val="004102C7"/>
    <w:rsid w:val="004103BE"/>
    <w:rsid w:val="00412EB7"/>
    <w:rsid w:val="00417DA3"/>
    <w:rsid w:val="00431EC6"/>
    <w:rsid w:val="00434CC2"/>
    <w:rsid w:val="00445DF6"/>
    <w:rsid w:val="004511E7"/>
    <w:rsid w:val="00454A23"/>
    <w:rsid w:val="004579DC"/>
    <w:rsid w:val="00457FA5"/>
    <w:rsid w:val="00460955"/>
    <w:rsid w:val="0047102A"/>
    <w:rsid w:val="00476E93"/>
    <w:rsid w:val="00491108"/>
    <w:rsid w:val="004957FE"/>
    <w:rsid w:val="004962CE"/>
    <w:rsid w:val="004A6B27"/>
    <w:rsid w:val="004B3A3E"/>
    <w:rsid w:val="004B6570"/>
    <w:rsid w:val="004C1504"/>
    <w:rsid w:val="004C2B44"/>
    <w:rsid w:val="004C7C55"/>
    <w:rsid w:val="004D048B"/>
    <w:rsid w:val="004D4C52"/>
    <w:rsid w:val="004D53BB"/>
    <w:rsid w:val="004E6489"/>
    <w:rsid w:val="004F148F"/>
    <w:rsid w:val="004F1617"/>
    <w:rsid w:val="004F47B5"/>
    <w:rsid w:val="00500DA4"/>
    <w:rsid w:val="0050493C"/>
    <w:rsid w:val="00505605"/>
    <w:rsid w:val="00505A89"/>
    <w:rsid w:val="0051464A"/>
    <w:rsid w:val="00537950"/>
    <w:rsid w:val="00544A00"/>
    <w:rsid w:val="00550FA4"/>
    <w:rsid w:val="00557968"/>
    <w:rsid w:val="00560EA5"/>
    <w:rsid w:val="00570250"/>
    <w:rsid w:val="00575EF7"/>
    <w:rsid w:val="00581430"/>
    <w:rsid w:val="00587307"/>
    <w:rsid w:val="005A0B47"/>
    <w:rsid w:val="005A76D7"/>
    <w:rsid w:val="005B4FB2"/>
    <w:rsid w:val="005B580C"/>
    <w:rsid w:val="005C2E51"/>
    <w:rsid w:val="005C4E65"/>
    <w:rsid w:val="005C575B"/>
    <w:rsid w:val="005C6E90"/>
    <w:rsid w:val="005E2403"/>
    <w:rsid w:val="005E63F0"/>
    <w:rsid w:val="005E7494"/>
    <w:rsid w:val="006002C3"/>
    <w:rsid w:val="00600C85"/>
    <w:rsid w:val="00604561"/>
    <w:rsid w:val="00605889"/>
    <w:rsid w:val="00606E3D"/>
    <w:rsid w:val="00610376"/>
    <w:rsid w:val="006124DD"/>
    <w:rsid w:val="006139CC"/>
    <w:rsid w:val="00620566"/>
    <w:rsid w:val="00630388"/>
    <w:rsid w:val="00632BF4"/>
    <w:rsid w:val="006365C7"/>
    <w:rsid w:val="006462AB"/>
    <w:rsid w:val="00651696"/>
    <w:rsid w:val="006541CF"/>
    <w:rsid w:val="00654864"/>
    <w:rsid w:val="006633BF"/>
    <w:rsid w:val="0066569D"/>
    <w:rsid w:val="00682FCB"/>
    <w:rsid w:val="00684565"/>
    <w:rsid w:val="006848CD"/>
    <w:rsid w:val="0068653C"/>
    <w:rsid w:val="0069618C"/>
    <w:rsid w:val="00696ED7"/>
    <w:rsid w:val="006A436C"/>
    <w:rsid w:val="006A6FE8"/>
    <w:rsid w:val="006B714A"/>
    <w:rsid w:val="006C2404"/>
    <w:rsid w:val="006C41AF"/>
    <w:rsid w:val="006C75C5"/>
    <w:rsid w:val="006D02C9"/>
    <w:rsid w:val="006D317F"/>
    <w:rsid w:val="006D7D14"/>
    <w:rsid w:val="006E3952"/>
    <w:rsid w:val="006E5A2D"/>
    <w:rsid w:val="006F4104"/>
    <w:rsid w:val="006F5428"/>
    <w:rsid w:val="006F77DB"/>
    <w:rsid w:val="00703604"/>
    <w:rsid w:val="00706482"/>
    <w:rsid w:val="00716918"/>
    <w:rsid w:val="0073012A"/>
    <w:rsid w:val="00730C6F"/>
    <w:rsid w:val="0073178C"/>
    <w:rsid w:val="00740D28"/>
    <w:rsid w:val="007422EA"/>
    <w:rsid w:val="00745C1C"/>
    <w:rsid w:val="00757A27"/>
    <w:rsid w:val="00764479"/>
    <w:rsid w:val="00764BF7"/>
    <w:rsid w:val="00765CC7"/>
    <w:rsid w:val="00775121"/>
    <w:rsid w:val="0078293D"/>
    <w:rsid w:val="00785C05"/>
    <w:rsid w:val="007B06EC"/>
    <w:rsid w:val="007C229A"/>
    <w:rsid w:val="007C2E72"/>
    <w:rsid w:val="007D33DB"/>
    <w:rsid w:val="007F1685"/>
    <w:rsid w:val="00802A6B"/>
    <w:rsid w:val="008145BA"/>
    <w:rsid w:val="008258FC"/>
    <w:rsid w:val="00833CB4"/>
    <w:rsid w:val="0086111F"/>
    <w:rsid w:val="0086230B"/>
    <w:rsid w:val="00874FF1"/>
    <w:rsid w:val="008823B0"/>
    <w:rsid w:val="00882448"/>
    <w:rsid w:val="008828DE"/>
    <w:rsid w:val="008A182E"/>
    <w:rsid w:val="008A23A4"/>
    <w:rsid w:val="008A6B7E"/>
    <w:rsid w:val="008F28BF"/>
    <w:rsid w:val="00901040"/>
    <w:rsid w:val="00903B60"/>
    <w:rsid w:val="00921DDE"/>
    <w:rsid w:val="00922C1F"/>
    <w:rsid w:val="00924771"/>
    <w:rsid w:val="00934092"/>
    <w:rsid w:val="0094627E"/>
    <w:rsid w:val="00950DF1"/>
    <w:rsid w:val="00952F40"/>
    <w:rsid w:val="0095497F"/>
    <w:rsid w:val="00956C45"/>
    <w:rsid w:val="00961760"/>
    <w:rsid w:val="00967FEA"/>
    <w:rsid w:val="009729F0"/>
    <w:rsid w:val="00974EFC"/>
    <w:rsid w:val="00976E03"/>
    <w:rsid w:val="00980044"/>
    <w:rsid w:val="009823FD"/>
    <w:rsid w:val="00990CD2"/>
    <w:rsid w:val="009912DB"/>
    <w:rsid w:val="009941B2"/>
    <w:rsid w:val="009964BC"/>
    <w:rsid w:val="009A13AE"/>
    <w:rsid w:val="009B3027"/>
    <w:rsid w:val="009C12DC"/>
    <w:rsid w:val="009D5E78"/>
    <w:rsid w:val="009D6EA8"/>
    <w:rsid w:val="009D7CEB"/>
    <w:rsid w:val="009E241A"/>
    <w:rsid w:val="009E2791"/>
    <w:rsid w:val="009E7FAB"/>
    <w:rsid w:val="009F1331"/>
    <w:rsid w:val="009F1F05"/>
    <w:rsid w:val="009F24ED"/>
    <w:rsid w:val="00A03143"/>
    <w:rsid w:val="00A102E6"/>
    <w:rsid w:val="00A21656"/>
    <w:rsid w:val="00A25F81"/>
    <w:rsid w:val="00A448C6"/>
    <w:rsid w:val="00A50512"/>
    <w:rsid w:val="00A52456"/>
    <w:rsid w:val="00A53DB1"/>
    <w:rsid w:val="00A566A6"/>
    <w:rsid w:val="00A611D2"/>
    <w:rsid w:val="00A64DA6"/>
    <w:rsid w:val="00A741AD"/>
    <w:rsid w:val="00A76AB7"/>
    <w:rsid w:val="00A7716A"/>
    <w:rsid w:val="00A818A4"/>
    <w:rsid w:val="00A8254F"/>
    <w:rsid w:val="00A86E1D"/>
    <w:rsid w:val="00A944B5"/>
    <w:rsid w:val="00A959C8"/>
    <w:rsid w:val="00AA6A5F"/>
    <w:rsid w:val="00AA757C"/>
    <w:rsid w:val="00AB2228"/>
    <w:rsid w:val="00AC1024"/>
    <w:rsid w:val="00AC1349"/>
    <w:rsid w:val="00AC45E1"/>
    <w:rsid w:val="00AC77E9"/>
    <w:rsid w:val="00AD61B9"/>
    <w:rsid w:val="00AE6033"/>
    <w:rsid w:val="00B049B2"/>
    <w:rsid w:val="00B058CD"/>
    <w:rsid w:val="00B249F2"/>
    <w:rsid w:val="00B32281"/>
    <w:rsid w:val="00B35C43"/>
    <w:rsid w:val="00B372F9"/>
    <w:rsid w:val="00B44409"/>
    <w:rsid w:val="00B451D2"/>
    <w:rsid w:val="00B460A8"/>
    <w:rsid w:val="00B526FF"/>
    <w:rsid w:val="00B57FCA"/>
    <w:rsid w:val="00B702B2"/>
    <w:rsid w:val="00B70C34"/>
    <w:rsid w:val="00B713A8"/>
    <w:rsid w:val="00B73CAD"/>
    <w:rsid w:val="00B8095B"/>
    <w:rsid w:val="00B80B08"/>
    <w:rsid w:val="00B825C0"/>
    <w:rsid w:val="00B833ED"/>
    <w:rsid w:val="00B92BDE"/>
    <w:rsid w:val="00BB3DC7"/>
    <w:rsid w:val="00BB6BE1"/>
    <w:rsid w:val="00BC1207"/>
    <w:rsid w:val="00BC79AB"/>
    <w:rsid w:val="00BC7B5E"/>
    <w:rsid w:val="00BD3CE9"/>
    <w:rsid w:val="00BE7050"/>
    <w:rsid w:val="00BF096D"/>
    <w:rsid w:val="00BF49C6"/>
    <w:rsid w:val="00BF730A"/>
    <w:rsid w:val="00C07C3C"/>
    <w:rsid w:val="00C13CD0"/>
    <w:rsid w:val="00C25C68"/>
    <w:rsid w:val="00C33F89"/>
    <w:rsid w:val="00C35FEA"/>
    <w:rsid w:val="00C42DEE"/>
    <w:rsid w:val="00C4434E"/>
    <w:rsid w:val="00C468D2"/>
    <w:rsid w:val="00C4776A"/>
    <w:rsid w:val="00C518A2"/>
    <w:rsid w:val="00C51951"/>
    <w:rsid w:val="00C55EA8"/>
    <w:rsid w:val="00C56B71"/>
    <w:rsid w:val="00C64245"/>
    <w:rsid w:val="00C8312C"/>
    <w:rsid w:val="00CA02FB"/>
    <w:rsid w:val="00CB102E"/>
    <w:rsid w:val="00CB4302"/>
    <w:rsid w:val="00CB5F0B"/>
    <w:rsid w:val="00CC2D91"/>
    <w:rsid w:val="00CC4C80"/>
    <w:rsid w:val="00CD53DC"/>
    <w:rsid w:val="00CE0946"/>
    <w:rsid w:val="00CE35F7"/>
    <w:rsid w:val="00CE6542"/>
    <w:rsid w:val="00D00032"/>
    <w:rsid w:val="00D00C4A"/>
    <w:rsid w:val="00D03381"/>
    <w:rsid w:val="00D03C7F"/>
    <w:rsid w:val="00D14D6D"/>
    <w:rsid w:val="00D17150"/>
    <w:rsid w:val="00D219D9"/>
    <w:rsid w:val="00D2491C"/>
    <w:rsid w:val="00D415EE"/>
    <w:rsid w:val="00D4681E"/>
    <w:rsid w:val="00D71D38"/>
    <w:rsid w:val="00D87538"/>
    <w:rsid w:val="00D87E94"/>
    <w:rsid w:val="00D9175B"/>
    <w:rsid w:val="00DA07C3"/>
    <w:rsid w:val="00DA0E2A"/>
    <w:rsid w:val="00DC0414"/>
    <w:rsid w:val="00DC6116"/>
    <w:rsid w:val="00DC66D2"/>
    <w:rsid w:val="00DD393E"/>
    <w:rsid w:val="00DE3E47"/>
    <w:rsid w:val="00DE5CF5"/>
    <w:rsid w:val="00DF1F1B"/>
    <w:rsid w:val="00DF263C"/>
    <w:rsid w:val="00DF56A4"/>
    <w:rsid w:val="00DF72AD"/>
    <w:rsid w:val="00E01B80"/>
    <w:rsid w:val="00E04380"/>
    <w:rsid w:val="00E15E8B"/>
    <w:rsid w:val="00E25B38"/>
    <w:rsid w:val="00E30599"/>
    <w:rsid w:val="00E373AB"/>
    <w:rsid w:val="00E4337C"/>
    <w:rsid w:val="00E45035"/>
    <w:rsid w:val="00E50211"/>
    <w:rsid w:val="00E52876"/>
    <w:rsid w:val="00E55759"/>
    <w:rsid w:val="00E55B2E"/>
    <w:rsid w:val="00E571B8"/>
    <w:rsid w:val="00E60D36"/>
    <w:rsid w:val="00E648D0"/>
    <w:rsid w:val="00E65909"/>
    <w:rsid w:val="00E671FE"/>
    <w:rsid w:val="00E73000"/>
    <w:rsid w:val="00E73F10"/>
    <w:rsid w:val="00E76095"/>
    <w:rsid w:val="00E812FA"/>
    <w:rsid w:val="00E84BB4"/>
    <w:rsid w:val="00E87AC3"/>
    <w:rsid w:val="00E903A8"/>
    <w:rsid w:val="00E90CFB"/>
    <w:rsid w:val="00E91636"/>
    <w:rsid w:val="00E91847"/>
    <w:rsid w:val="00E945B0"/>
    <w:rsid w:val="00EB5704"/>
    <w:rsid w:val="00EB5E2C"/>
    <w:rsid w:val="00EC2B45"/>
    <w:rsid w:val="00EC2C23"/>
    <w:rsid w:val="00EC2FB1"/>
    <w:rsid w:val="00EC4752"/>
    <w:rsid w:val="00ED726E"/>
    <w:rsid w:val="00ED7A01"/>
    <w:rsid w:val="00EE1AF1"/>
    <w:rsid w:val="00EE30A4"/>
    <w:rsid w:val="00EF2D00"/>
    <w:rsid w:val="00F00722"/>
    <w:rsid w:val="00F054A9"/>
    <w:rsid w:val="00F1038D"/>
    <w:rsid w:val="00F1053D"/>
    <w:rsid w:val="00F12ACC"/>
    <w:rsid w:val="00F20D4A"/>
    <w:rsid w:val="00F23C5F"/>
    <w:rsid w:val="00F30AAF"/>
    <w:rsid w:val="00F31D21"/>
    <w:rsid w:val="00F34728"/>
    <w:rsid w:val="00F37B89"/>
    <w:rsid w:val="00F37DC0"/>
    <w:rsid w:val="00F40F7B"/>
    <w:rsid w:val="00F4175D"/>
    <w:rsid w:val="00F428BA"/>
    <w:rsid w:val="00F47578"/>
    <w:rsid w:val="00F72385"/>
    <w:rsid w:val="00F73426"/>
    <w:rsid w:val="00F76107"/>
    <w:rsid w:val="00F763C1"/>
    <w:rsid w:val="00F7734D"/>
    <w:rsid w:val="00F77DBF"/>
    <w:rsid w:val="00F80810"/>
    <w:rsid w:val="00F827F0"/>
    <w:rsid w:val="00F83C1E"/>
    <w:rsid w:val="00F9355A"/>
    <w:rsid w:val="00FA05D1"/>
    <w:rsid w:val="00FA3BAF"/>
    <w:rsid w:val="00FA4E9C"/>
    <w:rsid w:val="00FC00FD"/>
    <w:rsid w:val="00FC7890"/>
    <w:rsid w:val="00FD1E63"/>
    <w:rsid w:val="00FD2234"/>
    <w:rsid w:val="00FD260A"/>
    <w:rsid w:val="00FE50BD"/>
    <w:rsid w:val="00FE5F81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abda3,#f06d54"/>
    </o:shapedefaults>
    <o:shapelayout v:ext="edit">
      <o:idmap v:ext="edit" data="2"/>
    </o:shapelayout>
  </w:shapeDefaults>
  <w:decimalSymbol w:val=","/>
  <w:listSeparator w:val=";"/>
  <w14:docId w14:val="2AFEAB0A"/>
  <w15:docId w15:val="{40F592A5-534A-4100-B585-2B575997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0B"/>
    <w:pPr>
      <w:spacing w:after="200" w:line="276" w:lineRule="auto"/>
      <w:jc w:val="both"/>
    </w:pPr>
    <w:rPr>
      <w:rFonts w:eastAsia="Times New Roman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409"/>
  </w:style>
  <w:style w:type="paragraph" w:styleId="Pieddepage">
    <w:name w:val="footer"/>
    <w:basedOn w:val="Normal"/>
    <w:link w:val="PieddepageCar"/>
    <w:uiPriority w:val="99"/>
    <w:unhideWhenUsed/>
    <w:rsid w:val="00B44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409"/>
  </w:style>
  <w:style w:type="paragraph" w:styleId="Textedebulles">
    <w:name w:val="Balloon Text"/>
    <w:basedOn w:val="Normal"/>
    <w:link w:val="TextedebullesCar"/>
    <w:uiPriority w:val="99"/>
    <w:semiHidden/>
    <w:unhideWhenUsed/>
    <w:rsid w:val="00B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409"/>
    <w:rPr>
      <w:rFonts w:ascii="Tahoma" w:hAnsi="Tahoma" w:cs="Tahoma"/>
      <w:sz w:val="16"/>
      <w:szCs w:val="16"/>
    </w:rPr>
  </w:style>
  <w:style w:type="character" w:styleId="Accentuationlgre">
    <w:name w:val="Subtle Emphasis"/>
    <w:uiPriority w:val="19"/>
    <w:qFormat/>
    <w:rsid w:val="00B44409"/>
    <w:rPr>
      <w:i/>
    </w:rPr>
  </w:style>
  <w:style w:type="paragraph" w:styleId="NormalWeb">
    <w:name w:val="Normal (Web)"/>
    <w:basedOn w:val="Normal"/>
    <w:uiPriority w:val="99"/>
    <w:unhideWhenUsed/>
    <w:rsid w:val="00B44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912DB"/>
    <w:rPr>
      <w:color w:val="0000FF"/>
      <w:u w:val="single"/>
    </w:rPr>
  </w:style>
  <w:style w:type="paragraph" w:styleId="Sansinterligne">
    <w:name w:val="No Spacing"/>
    <w:uiPriority w:val="1"/>
    <w:qFormat/>
    <w:rsid w:val="00141763"/>
    <w:pPr>
      <w:jc w:val="both"/>
    </w:pPr>
    <w:rPr>
      <w:rFonts w:eastAsia="Times New Roman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4579D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4579DC"/>
    <w:rPr>
      <w:rFonts w:eastAsia="Times New Roman"/>
      <w:smallCaps/>
      <w:sz w:val="48"/>
      <w:szCs w:val="48"/>
      <w:lang w:eastAsia="en-US" w:bidi="en-US"/>
    </w:rPr>
  </w:style>
  <w:style w:type="character" w:styleId="Titredulivre">
    <w:name w:val="Book Title"/>
    <w:uiPriority w:val="33"/>
    <w:qFormat/>
    <w:rsid w:val="004579DC"/>
    <w:rPr>
      <w:rFonts w:ascii="Cambria" w:eastAsia="Times New Roman" w:hAnsi="Cambria" w:cs="Times New Roman"/>
      <w:i/>
      <w:i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11990"/>
    <w:pPr>
      <w:spacing w:after="0" w:line="240" w:lineRule="auto"/>
      <w:ind w:left="708"/>
      <w:jc w:val="left"/>
    </w:pPr>
    <w:rPr>
      <w:rFonts w:ascii="Times" w:eastAsia="Times" w:hAnsi="Times"/>
      <w:sz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illion\AppData\Local\Microsoft\Windows\Temporary%20Internet%20Files\Content.Outlook\6XRC306U\Mod&#232;le%20-%20papier%20&#224;%20en%20t&#234;te%20(2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1FF73B6904C408ED9F95B3FABA894" ma:contentTypeVersion="7" ma:contentTypeDescription="Crée un document." ma:contentTypeScope="" ma:versionID="9ab8daa15754e8635e63b1bad075bf33">
  <xsd:schema xmlns:xsd="http://www.w3.org/2001/XMLSchema" xmlns:xs="http://www.w3.org/2001/XMLSchema" xmlns:p="http://schemas.microsoft.com/office/2006/metadata/properties" xmlns:ns3="326d7739-178f-4834-b3db-89002adfa946" targetNamespace="http://schemas.microsoft.com/office/2006/metadata/properties" ma:root="true" ma:fieldsID="f929ba8dc9e0a300e7f08745a207496b" ns3:_="">
    <xsd:import namespace="326d7739-178f-4834-b3db-89002adfa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d7739-178f-4834-b3db-89002adfa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02FD5-7AB2-4BCE-8E50-2F6692C03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74307-CD16-4394-9F67-153A36745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CB7BD-F77C-46D4-AB53-CCA90CBD6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B3017B-8B7E-4077-831D-98690AB30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d7739-178f-4834-b3db-89002adfa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- papier à en tête (2)</Template>
  <TotalTime>0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afillion</dc:creator>
  <cp:lastModifiedBy>FILLION Annie</cp:lastModifiedBy>
  <cp:revision>2</cp:revision>
  <cp:lastPrinted>2022-01-03T08:07:00Z</cp:lastPrinted>
  <dcterms:created xsi:type="dcterms:W3CDTF">2022-04-19T11:56:00Z</dcterms:created>
  <dcterms:modified xsi:type="dcterms:W3CDTF">2022-04-19T11:56:00Z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0x01010059D1FF73B6904C408ED9F95B3FABA894</vt:lpwstr>
  </property>
</Properties>
</file>